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3743" w:rsidRPr="00B06F57" w:rsidRDefault="00553743" w:rsidP="00A137BE">
      <w:pPr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kojom ja</w:t>
      </w: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IME I PREZIME:_____________________________________________________________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DATUM ROĐENJA:__________________________________________________________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OIB:_______________________________________________________________________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ADRESA:___________________________________________________________________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BROJ TELEFONA/MOBITELA:________________________________________________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ELEKTRONIČKA POŠTA:____________________________________________________</w:t>
      </w: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1612B4" w:rsidRPr="00B06F57" w:rsidRDefault="0022383D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2383D">
        <w:rPr>
          <w:rFonts w:ascii="Times New Roman" w:hAnsi="Times New Roman" w:cs="Times New Roman"/>
          <w:b/>
          <w:sz w:val="24"/>
        </w:rPr>
        <w:t>opozivam</w:t>
      </w:r>
      <w:r w:rsidR="006F358F" w:rsidRPr="00B06F57">
        <w:rPr>
          <w:rFonts w:ascii="Times New Roman" w:hAnsi="Times New Roman" w:cs="Times New Roman"/>
          <w:sz w:val="24"/>
        </w:rPr>
        <w:t xml:space="preserve"> </w:t>
      </w:r>
      <w:r w:rsidR="007426FA" w:rsidRPr="00C95C52">
        <w:rPr>
          <w:rFonts w:ascii="Times New Roman" w:hAnsi="Times New Roman" w:cs="Times New Roman"/>
          <w:b/>
          <w:sz w:val="24"/>
        </w:rPr>
        <w:t>privolu</w:t>
      </w:r>
      <w:r w:rsidR="006F358F" w:rsidRPr="00B06F57">
        <w:rPr>
          <w:rFonts w:ascii="Times New Roman" w:hAnsi="Times New Roman" w:cs="Times New Roman"/>
          <w:sz w:val="24"/>
        </w:rPr>
        <w:t xml:space="preserve"> da</w:t>
      </w:r>
      <w:r>
        <w:rPr>
          <w:rFonts w:ascii="Times New Roman" w:hAnsi="Times New Roman" w:cs="Times New Roman"/>
          <w:sz w:val="24"/>
        </w:rPr>
        <w:t>nu Komunal</w:t>
      </w:r>
      <w:r w:rsidR="006F358F" w:rsidRPr="00B06F5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u </w:t>
      </w:r>
      <w:r w:rsidR="006F358F" w:rsidRPr="00B06F57">
        <w:rPr>
          <w:rFonts w:ascii="Times New Roman" w:hAnsi="Times New Roman" w:cs="Times New Roman"/>
          <w:sz w:val="24"/>
        </w:rPr>
        <w:t>(kao voditelj</w:t>
      </w:r>
      <w:r>
        <w:rPr>
          <w:rFonts w:ascii="Times New Roman" w:hAnsi="Times New Roman" w:cs="Times New Roman"/>
          <w:sz w:val="24"/>
        </w:rPr>
        <w:t>u</w:t>
      </w:r>
      <w:r w:rsidR="006F358F" w:rsidRPr="00B06F57">
        <w:rPr>
          <w:rFonts w:ascii="Times New Roman" w:hAnsi="Times New Roman" w:cs="Times New Roman"/>
          <w:sz w:val="24"/>
        </w:rPr>
        <w:t xml:space="preserve"> obrade)</w:t>
      </w:r>
      <w:r>
        <w:rPr>
          <w:rFonts w:ascii="Times New Roman" w:hAnsi="Times New Roman" w:cs="Times New Roman"/>
          <w:sz w:val="24"/>
        </w:rPr>
        <w:t xml:space="preserve"> dana_____________ da </w:t>
      </w:r>
      <w:r w:rsidR="006F358F" w:rsidRPr="00B06F57">
        <w:rPr>
          <w:rFonts w:ascii="Times New Roman" w:hAnsi="Times New Roman" w:cs="Times New Roman"/>
          <w:sz w:val="24"/>
        </w:rPr>
        <w:t xml:space="preserve">moje osobne podatke može koristiti </w:t>
      </w:r>
      <w:r w:rsidR="00CE021B"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obrađivati u svojim evidencijama </w:t>
      </w:r>
      <w:r>
        <w:rPr>
          <w:rFonts w:ascii="Times New Roman" w:hAnsi="Times New Roman" w:cs="Times New Roman"/>
          <w:sz w:val="24"/>
        </w:rPr>
        <w:t>u</w:t>
      </w:r>
      <w:r w:rsidR="006F358F" w:rsidRPr="00B06F57">
        <w:rPr>
          <w:rFonts w:ascii="Times New Roman" w:hAnsi="Times New Roman" w:cs="Times New Roman"/>
          <w:sz w:val="24"/>
        </w:rPr>
        <w:t xml:space="preserve"> svrhu</w:t>
      </w:r>
      <w:r w:rsidR="001612B4" w:rsidRPr="00B06F57">
        <w:rPr>
          <w:rFonts w:ascii="Times New Roman" w:hAnsi="Times New Roman" w:cs="Times New Roman"/>
          <w:sz w:val="24"/>
        </w:rPr>
        <w:t>:</w:t>
      </w:r>
    </w:p>
    <w:p w:rsidR="001612B4" w:rsidRPr="00B06F57" w:rsidRDefault="001612B4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1612B4" w:rsidP="001612B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F358F" w:rsidRPr="00B06F57">
        <w:rPr>
          <w:rFonts w:ascii="Times New Roman" w:hAnsi="Times New Roman" w:cs="Times New Roman"/>
          <w:sz w:val="24"/>
        </w:rPr>
        <w:t>.</w:t>
      </w:r>
    </w:p>
    <w:p w:rsidR="00404360" w:rsidRDefault="00404360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 xml:space="preserve">Upoznat/a sam s Politikom zaštite osobnih podataka i privatnosti koja je javno objavljena na web stranicama i </w:t>
      </w:r>
      <w:r w:rsidR="00DF2822">
        <w:rPr>
          <w:rFonts w:ascii="Times New Roman" w:hAnsi="Times New Roman" w:cs="Times New Roman"/>
          <w:sz w:val="24"/>
        </w:rPr>
        <w:t xml:space="preserve">u </w:t>
      </w:r>
      <w:r w:rsidRPr="00B06F57">
        <w:rPr>
          <w:rFonts w:ascii="Times New Roman" w:hAnsi="Times New Roman" w:cs="Times New Roman"/>
          <w:sz w:val="24"/>
        </w:rPr>
        <w:t>poslovnim prostorijama</w:t>
      </w:r>
      <w:r w:rsidR="00DF2822">
        <w:rPr>
          <w:rFonts w:ascii="Times New Roman" w:hAnsi="Times New Roman" w:cs="Times New Roman"/>
          <w:sz w:val="24"/>
        </w:rPr>
        <w:t xml:space="preserve"> </w:t>
      </w:r>
      <w:r w:rsidR="00DF2822" w:rsidRPr="00B06F57">
        <w:rPr>
          <w:rFonts w:ascii="Times New Roman" w:hAnsi="Times New Roman" w:cs="Times New Roman"/>
          <w:sz w:val="24"/>
        </w:rPr>
        <w:t>Komunalca</w:t>
      </w:r>
      <w:r w:rsidR="00FD3052">
        <w:rPr>
          <w:rFonts w:ascii="Times New Roman" w:hAnsi="Times New Roman" w:cs="Times New Roman"/>
          <w:sz w:val="24"/>
        </w:rPr>
        <w:t>.</w:t>
      </w:r>
    </w:p>
    <w:p w:rsidR="00DF2822" w:rsidRPr="00B06F57" w:rsidRDefault="00DF2822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DD40E9" w:rsidP="00A137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Koprivnica, </w:t>
      </w:r>
      <w:r w:rsidR="00404360" w:rsidRPr="00B06F57">
        <w:rPr>
          <w:rFonts w:ascii="Times New Roman" w:hAnsi="Times New Roman" w:cs="Times New Roman"/>
          <w:sz w:val="24"/>
        </w:rPr>
        <w:t>______________________</w:t>
      </w: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5670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Vlastoručni potpis:</w:t>
      </w: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4962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_____________________________</w:t>
      </w:r>
    </w:p>
    <w:sectPr w:rsidR="00404360" w:rsidRPr="00B06F57" w:rsidSect="00453893">
      <w:headerReference w:type="default" r:id="rId8"/>
      <w:headerReference w:type="first" r:id="rId9"/>
      <w:pgSz w:w="11906" w:h="16838" w:code="9"/>
      <w:pgMar w:top="709" w:right="1418" w:bottom="964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45" w:rsidRDefault="005D2345" w:rsidP="009E4B94">
      <w:pPr>
        <w:spacing w:line="240" w:lineRule="auto"/>
      </w:pPr>
      <w:r>
        <w:separator/>
      </w:r>
    </w:p>
  </w:endnote>
  <w:endnote w:type="continuationSeparator" w:id="0">
    <w:p w:rsidR="005D2345" w:rsidRDefault="005D234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45" w:rsidRDefault="005D2345" w:rsidP="009E4B94">
      <w:pPr>
        <w:spacing w:line="240" w:lineRule="auto"/>
      </w:pPr>
      <w:r>
        <w:separator/>
      </w:r>
    </w:p>
  </w:footnote>
  <w:footnote w:type="continuationSeparator" w:id="0">
    <w:p w:rsidR="005D2345" w:rsidRDefault="005D234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6379"/>
      <w:gridCol w:w="1701"/>
    </w:tblGrid>
    <w:tr w:rsidR="00453893" w:rsidRPr="002554C3" w:rsidTr="00FD3052">
      <w:trPr>
        <w:trHeight w:val="13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315579" cy="219456"/>
                <wp:effectExtent l="0" t="0" r="0" b="9525"/>
                <wp:docPr id="3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160" cy="22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22383D" w:rsidP="0022383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ZAHTJEV ZA OPOZIV </w:t>
          </w:r>
          <w:r w:rsidR="00316511">
            <w:rPr>
              <w:rFonts w:ascii="Times New Roman" w:hAnsi="Times New Roman" w:cs="Times New Roman"/>
              <w:b/>
              <w:sz w:val="24"/>
            </w:rPr>
            <w:t>PRIVOL</w:t>
          </w:r>
          <w:r>
            <w:rPr>
              <w:rFonts w:ascii="Times New Roman" w:hAnsi="Times New Roman" w:cs="Times New Roman"/>
              <w:b/>
              <w:sz w:val="24"/>
            </w:rPr>
            <w:t>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A137BE" w:rsidRDefault="00FD3052" w:rsidP="00DD40E9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highlight w:val="yellow"/>
            </w:rPr>
          </w:pP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U1-OB-</w:t>
          </w:r>
          <w:r w:rsidR="00DD40E9">
            <w:rPr>
              <w:rFonts w:ascii="Times New Roman" w:eastAsia="Calibri" w:hAnsi="Times New Roman" w:cs="Times New Roman"/>
              <w:b/>
              <w:sz w:val="24"/>
              <w:szCs w:val="24"/>
            </w:rPr>
            <w:t>5</w:t>
          </w: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/0</w:t>
          </w:r>
        </w:p>
      </w:tc>
    </w:tr>
    <w:tr w:rsidR="00453893" w:rsidRPr="002554C3" w:rsidTr="00FD3052">
      <w:trPr>
        <w:trHeight w:val="187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DD40E9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21</w:t>
          </w:r>
          <w:r w:rsidR="00FD3052">
            <w:rPr>
              <w:rFonts w:ascii="Times New Roman" w:eastAsia="Calibri" w:hAnsi="Times New Roman" w:cs="Times New Roman"/>
              <w:sz w:val="24"/>
              <w:szCs w:val="24"/>
            </w:rPr>
            <w:t>. 5. 2018.</w:t>
          </w:r>
        </w:p>
      </w:tc>
    </w:tr>
    <w:tr w:rsidR="00453893" w:rsidRPr="002554C3" w:rsidTr="00FD3052">
      <w:trPr>
        <w:trHeight w:val="85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0F67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739A2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739A2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6237"/>
      <w:gridCol w:w="1559"/>
    </w:tblGrid>
    <w:tr w:rsidR="00453893" w:rsidRPr="002554C3" w:rsidTr="003078C3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484597" cy="247650"/>
                <wp:effectExtent l="0" t="0" r="1905" b="0"/>
                <wp:docPr id="4" name="Slika 4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87" cy="25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554C3">
            <w:rPr>
              <w:rFonts w:ascii="Times New Roman" w:hAnsi="Times New Roman" w:cs="Times New Roman"/>
              <w:b/>
              <w:sz w:val="32"/>
            </w:rPr>
            <w:t>POLITIKA</w:t>
          </w:r>
        </w:p>
        <w:p w:rsidR="0045389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O ZAŠTITI OSOBNIH PODATAKA I PRIV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2554C3">
            <w:rPr>
              <w:rFonts w:ascii="Times New Roman" w:hAnsi="Times New Roman" w:cs="Times New Roman"/>
              <w:b/>
              <w:sz w:val="24"/>
            </w:rPr>
            <w:t xml:space="preserve">TNOSTI </w:t>
          </w:r>
        </w:p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ZA ZAPOSLENIKE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sz w:val="24"/>
              <w:szCs w:val="24"/>
            </w:rPr>
            <w:t>U1-PR-13/0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9. 5. 2018.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453893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Stranica: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1612B4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F43C0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B68EF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CD2F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EA9E0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C46CB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A25D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D4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84F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4582B"/>
    <w:multiLevelType w:val="hybridMultilevel"/>
    <w:tmpl w:val="760AC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E1682"/>
    <w:multiLevelType w:val="hybridMultilevel"/>
    <w:tmpl w:val="82A46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61910"/>
    <w:multiLevelType w:val="hybridMultilevel"/>
    <w:tmpl w:val="6EA0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00396"/>
    <w:multiLevelType w:val="hybridMultilevel"/>
    <w:tmpl w:val="99BE8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2817"/>
    <w:multiLevelType w:val="hybridMultilevel"/>
    <w:tmpl w:val="5466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50E1F"/>
    <w:multiLevelType w:val="hybridMultilevel"/>
    <w:tmpl w:val="4B14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545F"/>
    <w:multiLevelType w:val="hybridMultilevel"/>
    <w:tmpl w:val="047C7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70FD"/>
    <w:multiLevelType w:val="hybridMultilevel"/>
    <w:tmpl w:val="33FCA7F2"/>
    <w:lvl w:ilvl="0" w:tplc="407AEB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3568E"/>
    <w:multiLevelType w:val="hybridMultilevel"/>
    <w:tmpl w:val="43D22CC0"/>
    <w:lvl w:ilvl="0" w:tplc="5062128A">
      <w:start w:val="1"/>
      <w:numFmt w:val="decimal"/>
      <w:lvlText w:val="%1)"/>
      <w:lvlJc w:val="left"/>
      <w:pPr>
        <w:ind w:left="2970" w:hanging="360"/>
      </w:pPr>
      <w:rPr>
        <w:b/>
      </w:rPr>
    </w:lvl>
    <w:lvl w:ilvl="1" w:tplc="0F9C313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C3761"/>
    <w:multiLevelType w:val="hybridMultilevel"/>
    <w:tmpl w:val="FC7A6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0866"/>
    <w:multiLevelType w:val="hybridMultilevel"/>
    <w:tmpl w:val="DA3A6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95B15"/>
    <w:multiLevelType w:val="hybridMultilevel"/>
    <w:tmpl w:val="F392AF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5B4F"/>
    <w:multiLevelType w:val="hybridMultilevel"/>
    <w:tmpl w:val="4EACAA6E"/>
    <w:lvl w:ilvl="0" w:tplc="AF282A0A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70484"/>
    <w:multiLevelType w:val="hybridMultilevel"/>
    <w:tmpl w:val="F60013D2"/>
    <w:lvl w:ilvl="0" w:tplc="C6FE9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63323DAC"/>
    <w:multiLevelType w:val="hybridMultilevel"/>
    <w:tmpl w:val="54220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56570"/>
    <w:multiLevelType w:val="hybridMultilevel"/>
    <w:tmpl w:val="AE881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B4FF0"/>
    <w:multiLevelType w:val="hybridMultilevel"/>
    <w:tmpl w:val="2878CF92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B">
      <w:start w:val="1"/>
      <w:numFmt w:val="lowerRoman"/>
      <w:lvlText w:val="%2."/>
      <w:lvlJc w:val="right"/>
      <w:pPr>
        <w:ind w:left="1724" w:hanging="360"/>
      </w:pPr>
    </w:lvl>
    <w:lvl w:ilvl="2" w:tplc="C4EC0646">
      <w:start w:val="9"/>
      <w:numFmt w:val="bullet"/>
      <w:lvlText w:val=""/>
      <w:lvlJc w:val="left"/>
      <w:pPr>
        <w:ind w:left="2624" w:hanging="360"/>
      </w:pPr>
      <w:rPr>
        <w:rFonts w:ascii="Symbol" w:eastAsiaTheme="minorHAnsi" w:hAnsi="Symbol" w:cs="Tahoma" w:hint="default"/>
      </w:r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AA555F"/>
    <w:multiLevelType w:val="hybridMultilevel"/>
    <w:tmpl w:val="B73ACD6A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20588C"/>
    <w:multiLevelType w:val="multilevel"/>
    <w:tmpl w:val="D5BAF060"/>
    <w:lvl w:ilvl="0">
      <w:start w:val="1"/>
      <w:numFmt w:val="decimal"/>
      <w:pStyle w:val="Brojevi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>
    <w:nsid w:val="7FB354B8"/>
    <w:multiLevelType w:val="multilevel"/>
    <w:tmpl w:val="257EC222"/>
    <w:lvl w:ilvl="0">
      <w:start w:val="1"/>
      <w:numFmt w:val="bullet"/>
      <w:pStyle w:val="Grafikeoznake"/>
      <w:lvlText w:val="•"/>
      <w:lvlJc w:val="left"/>
      <w:pPr>
        <w:ind w:left="284" w:hanging="284"/>
      </w:pPr>
      <w:rPr>
        <w:rFonts w:ascii="Gill Sans MT" w:hAnsi="Gill Sans MT" w:hint="default"/>
        <w:color w:val="auto"/>
      </w:rPr>
    </w:lvl>
    <w:lvl w:ilvl="1">
      <w:start w:val="1"/>
      <w:numFmt w:val="bullet"/>
      <w:pStyle w:val="Grafikeoznake2"/>
      <w:lvlText w:val="•"/>
      <w:lvlJc w:val="left"/>
      <w:pPr>
        <w:ind w:left="568" w:hanging="284"/>
      </w:pPr>
      <w:rPr>
        <w:rFonts w:ascii="Gill Sans MT" w:hAnsi="Gill Sans MT" w:hint="default"/>
        <w:color w:val="7C7C7C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Gill Sans MT" w:hAnsi="Gill Sans MT" w:hint="default"/>
        <w:color w:val="7C7C7C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Gill Sans MT" w:hAnsi="Gill Sans MT" w:hint="default"/>
        <w:color w:val="7C7C7C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Gill Sans MT" w:hAnsi="Gill Sans MT" w:hint="default"/>
        <w:color w:val="7C7C7C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Gill Sans MT" w:hAnsi="Gill Sans MT" w:hint="default"/>
        <w:color w:val="7C7C7C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Gill Sans MT" w:hAnsi="Gill Sans MT" w:hint="default"/>
        <w:color w:val="7C7C7C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Gill Sans MT" w:hAnsi="Gill Sans MT" w:hint="default"/>
        <w:color w:val="7C7C7C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Gill Sans MT" w:hAnsi="Gill Sans MT" w:hint="default"/>
        <w:color w:val="7C7C7C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Brojevi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0"/>
  </w:num>
  <w:num w:numId="15">
    <w:abstractNumId w:val="17"/>
  </w:num>
  <w:num w:numId="16">
    <w:abstractNumId w:val="22"/>
  </w:num>
  <w:num w:numId="17">
    <w:abstractNumId w:val="25"/>
  </w:num>
  <w:num w:numId="18">
    <w:abstractNumId w:val="26"/>
  </w:num>
  <w:num w:numId="19">
    <w:abstractNumId w:val="15"/>
  </w:num>
  <w:num w:numId="20">
    <w:abstractNumId w:val="14"/>
  </w:num>
  <w:num w:numId="21">
    <w:abstractNumId w:val="11"/>
  </w:num>
  <w:num w:numId="22">
    <w:abstractNumId w:val="23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8"/>
    <w:rsid w:val="00004865"/>
    <w:rsid w:val="00004F31"/>
    <w:rsid w:val="00043E6F"/>
    <w:rsid w:val="00051522"/>
    <w:rsid w:val="00094ABD"/>
    <w:rsid w:val="000979DD"/>
    <w:rsid w:val="000A69EC"/>
    <w:rsid w:val="000C2189"/>
    <w:rsid w:val="000F67AF"/>
    <w:rsid w:val="00110F88"/>
    <w:rsid w:val="00116485"/>
    <w:rsid w:val="001205CD"/>
    <w:rsid w:val="001223EE"/>
    <w:rsid w:val="0013244F"/>
    <w:rsid w:val="0014243D"/>
    <w:rsid w:val="00154987"/>
    <w:rsid w:val="001612B4"/>
    <w:rsid w:val="0016468C"/>
    <w:rsid w:val="00182651"/>
    <w:rsid w:val="00184246"/>
    <w:rsid w:val="001B16CA"/>
    <w:rsid w:val="001C3CA4"/>
    <w:rsid w:val="001D0113"/>
    <w:rsid w:val="001E394E"/>
    <w:rsid w:val="001E5E56"/>
    <w:rsid w:val="001F299D"/>
    <w:rsid w:val="0020146D"/>
    <w:rsid w:val="002170E0"/>
    <w:rsid w:val="002212C8"/>
    <w:rsid w:val="0022383D"/>
    <w:rsid w:val="00227C9C"/>
    <w:rsid w:val="00244D70"/>
    <w:rsid w:val="002554C3"/>
    <w:rsid w:val="00256902"/>
    <w:rsid w:val="00256BF4"/>
    <w:rsid w:val="002A55C4"/>
    <w:rsid w:val="002C103B"/>
    <w:rsid w:val="002C5318"/>
    <w:rsid w:val="002D5562"/>
    <w:rsid w:val="002E74A4"/>
    <w:rsid w:val="002F0417"/>
    <w:rsid w:val="003127F4"/>
    <w:rsid w:val="00316511"/>
    <w:rsid w:val="00353FAE"/>
    <w:rsid w:val="00354390"/>
    <w:rsid w:val="00364FC8"/>
    <w:rsid w:val="00365916"/>
    <w:rsid w:val="00383373"/>
    <w:rsid w:val="003A3661"/>
    <w:rsid w:val="003B35B0"/>
    <w:rsid w:val="003B6AAF"/>
    <w:rsid w:val="003C4F9F"/>
    <w:rsid w:val="003C60EF"/>
    <w:rsid w:val="003C60F1"/>
    <w:rsid w:val="003E6F18"/>
    <w:rsid w:val="003F1C39"/>
    <w:rsid w:val="00400E86"/>
    <w:rsid w:val="00403505"/>
    <w:rsid w:val="00404360"/>
    <w:rsid w:val="00404FFB"/>
    <w:rsid w:val="00424709"/>
    <w:rsid w:val="00424AD9"/>
    <w:rsid w:val="0043121A"/>
    <w:rsid w:val="00431C63"/>
    <w:rsid w:val="00452E70"/>
    <w:rsid w:val="00453893"/>
    <w:rsid w:val="00480CBD"/>
    <w:rsid w:val="004A0DC4"/>
    <w:rsid w:val="004A61AB"/>
    <w:rsid w:val="004C01B2"/>
    <w:rsid w:val="004D23DE"/>
    <w:rsid w:val="00510B18"/>
    <w:rsid w:val="00514363"/>
    <w:rsid w:val="00516B02"/>
    <w:rsid w:val="00526EB8"/>
    <w:rsid w:val="00545E02"/>
    <w:rsid w:val="00553743"/>
    <w:rsid w:val="005847DE"/>
    <w:rsid w:val="0058689B"/>
    <w:rsid w:val="00590846"/>
    <w:rsid w:val="005947E0"/>
    <w:rsid w:val="005969F0"/>
    <w:rsid w:val="005A1F00"/>
    <w:rsid w:val="005A28D4"/>
    <w:rsid w:val="005A70E6"/>
    <w:rsid w:val="005B46F4"/>
    <w:rsid w:val="005B5AD2"/>
    <w:rsid w:val="005C5F97"/>
    <w:rsid w:val="005D0412"/>
    <w:rsid w:val="005D2345"/>
    <w:rsid w:val="005D27EC"/>
    <w:rsid w:val="005F1580"/>
    <w:rsid w:val="005F3ED8"/>
    <w:rsid w:val="005F600C"/>
    <w:rsid w:val="005F6B57"/>
    <w:rsid w:val="00601EEE"/>
    <w:rsid w:val="00605E75"/>
    <w:rsid w:val="006340EA"/>
    <w:rsid w:val="00655B49"/>
    <w:rsid w:val="00681D83"/>
    <w:rsid w:val="006900C2"/>
    <w:rsid w:val="00693B6C"/>
    <w:rsid w:val="006A5E2E"/>
    <w:rsid w:val="006B30A9"/>
    <w:rsid w:val="006C7DAD"/>
    <w:rsid w:val="006F358F"/>
    <w:rsid w:val="0070267E"/>
    <w:rsid w:val="00706E32"/>
    <w:rsid w:val="00737135"/>
    <w:rsid w:val="007426FA"/>
    <w:rsid w:val="0075238A"/>
    <w:rsid w:val="007546A2"/>
    <w:rsid w:val="007546AF"/>
    <w:rsid w:val="00765934"/>
    <w:rsid w:val="00765E10"/>
    <w:rsid w:val="00783270"/>
    <w:rsid w:val="007A5AE5"/>
    <w:rsid w:val="007C18C8"/>
    <w:rsid w:val="007E373C"/>
    <w:rsid w:val="007F2B19"/>
    <w:rsid w:val="007F4374"/>
    <w:rsid w:val="00806FCB"/>
    <w:rsid w:val="00814EF2"/>
    <w:rsid w:val="00826649"/>
    <w:rsid w:val="00851E77"/>
    <w:rsid w:val="00867E95"/>
    <w:rsid w:val="00887BD9"/>
    <w:rsid w:val="00887FAC"/>
    <w:rsid w:val="00891E88"/>
    <w:rsid w:val="00892D08"/>
    <w:rsid w:val="00893791"/>
    <w:rsid w:val="008A23D1"/>
    <w:rsid w:val="008A6E57"/>
    <w:rsid w:val="008B22EA"/>
    <w:rsid w:val="008B6587"/>
    <w:rsid w:val="008C196F"/>
    <w:rsid w:val="008C3B46"/>
    <w:rsid w:val="008E5A6D"/>
    <w:rsid w:val="008F32DF"/>
    <w:rsid w:val="008F4D20"/>
    <w:rsid w:val="00935AFE"/>
    <w:rsid w:val="00951B25"/>
    <w:rsid w:val="00954504"/>
    <w:rsid w:val="00957231"/>
    <w:rsid w:val="009726D9"/>
    <w:rsid w:val="009737E4"/>
    <w:rsid w:val="009739A2"/>
    <w:rsid w:val="00976E8B"/>
    <w:rsid w:val="00983B74"/>
    <w:rsid w:val="00990263"/>
    <w:rsid w:val="009A4CCC"/>
    <w:rsid w:val="009B0BDE"/>
    <w:rsid w:val="009B5C59"/>
    <w:rsid w:val="009E4B94"/>
    <w:rsid w:val="00A137BE"/>
    <w:rsid w:val="00A27433"/>
    <w:rsid w:val="00A35381"/>
    <w:rsid w:val="00A7646F"/>
    <w:rsid w:val="00A84E2A"/>
    <w:rsid w:val="00AA25FB"/>
    <w:rsid w:val="00AB4582"/>
    <w:rsid w:val="00AB7AEB"/>
    <w:rsid w:val="00AD79A5"/>
    <w:rsid w:val="00AE59A3"/>
    <w:rsid w:val="00AE5D3F"/>
    <w:rsid w:val="00AF1D02"/>
    <w:rsid w:val="00AF7D3A"/>
    <w:rsid w:val="00B00D92"/>
    <w:rsid w:val="00B06F57"/>
    <w:rsid w:val="00B13523"/>
    <w:rsid w:val="00B16C72"/>
    <w:rsid w:val="00B177A2"/>
    <w:rsid w:val="00B308EE"/>
    <w:rsid w:val="00B47E56"/>
    <w:rsid w:val="00B53C03"/>
    <w:rsid w:val="00B73FCE"/>
    <w:rsid w:val="00B82B04"/>
    <w:rsid w:val="00BA1241"/>
    <w:rsid w:val="00BA60AC"/>
    <w:rsid w:val="00BB4255"/>
    <w:rsid w:val="00BB51D4"/>
    <w:rsid w:val="00BC1BC1"/>
    <w:rsid w:val="00BE09DA"/>
    <w:rsid w:val="00BE0F4D"/>
    <w:rsid w:val="00BE10F7"/>
    <w:rsid w:val="00C04B8A"/>
    <w:rsid w:val="00C11B0A"/>
    <w:rsid w:val="00C357EF"/>
    <w:rsid w:val="00C4177A"/>
    <w:rsid w:val="00C47136"/>
    <w:rsid w:val="00C7526B"/>
    <w:rsid w:val="00C75F69"/>
    <w:rsid w:val="00C95C52"/>
    <w:rsid w:val="00CB2248"/>
    <w:rsid w:val="00CB4EF4"/>
    <w:rsid w:val="00CC6322"/>
    <w:rsid w:val="00CD63E0"/>
    <w:rsid w:val="00CE021B"/>
    <w:rsid w:val="00CF2B27"/>
    <w:rsid w:val="00CF7657"/>
    <w:rsid w:val="00D121BA"/>
    <w:rsid w:val="00D13438"/>
    <w:rsid w:val="00D157F8"/>
    <w:rsid w:val="00D15F00"/>
    <w:rsid w:val="00D21069"/>
    <w:rsid w:val="00D21C5E"/>
    <w:rsid w:val="00D27D0E"/>
    <w:rsid w:val="00D3752F"/>
    <w:rsid w:val="00D519C2"/>
    <w:rsid w:val="00D53670"/>
    <w:rsid w:val="00D701C8"/>
    <w:rsid w:val="00D74729"/>
    <w:rsid w:val="00D94D3D"/>
    <w:rsid w:val="00D96141"/>
    <w:rsid w:val="00DB31AF"/>
    <w:rsid w:val="00DC61BD"/>
    <w:rsid w:val="00DD0A2F"/>
    <w:rsid w:val="00DD1936"/>
    <w:rsid w:val="00DD40E9"/>
    <w:rsid w:val="00DE2B28"/>
    <w:rsid w:val="00DF2822"/>
    <w:rsid w:val="00DF6E11"/>
    <w:rsid w:val="00E037CB"/>
    <w:rsid w:val="00E17F5F"/>
    <w:rsid w:val="00E53EE9"/>
    <w:rsid w:val="00E71A01"/>
    <w:rsid w:val="00E81424"/>
    <w:rsid w:val="00E90C13"/>
    <w:rsid w:val="00EA183F"/>
    <w:rsid w:val="00EA2AA7"/>
    <w:rsid w:val="00EE1B1F"/>
    <w:rsid w:val="00EF1215"/>
    <w:rsid w:val="00F01456"/>
    <w:rsid w:val="00F1505D"/>
    <w:rsid w:val="00F35EA1"/>
    <w:rsid w:val="00F55F56"/>
    <w:rsid w:val="00F70BE8"/>
    <w:rsid w:val="00F710A5"/>
    <w:rsid w:val="00F749B7"/>
    <w:rsid w:val="00F94048"/>
    <w:rsid w:val="00FA4A1B"/>
    <w:rsid w:val="00FD305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8E881-65A7-4D85-8E22-99428DD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lang w:val="hr-H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9"/>
  </w:style>
  <w:style w:type="paragraph" w:styleId="Naslov1">
    <w:name w:val="heading 1"/>
    <w:basedOn w:val="Normal"/>
    <w:next w:val="Normal"/>
    <w:link w:val="Naslov1Char"/>
    <w:uiPriority w:val="1"/>
    <w:qFormat/>
    <w:rsid w:val="00D15F0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D15F0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ormal"/>
    <w:next w:val="Normal"/>
    <w:link w:val="Naslov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slov6">
    <w:name w:val="heading 6"/>
    <w:basedOn w:val="Normal"/>
    <w:next w:val="Normal"/>
    <w:link w:val="Naslov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slov7">
    <w:name w:val="heading 7"/>
    <w:basedOn w:val="Normal"/>
    <w:next w:val="Normal"/>
    <w:link w:val="Naslov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Naslov9">
    <w:name w:val="heading 9"/>
    <w:basedOn w:val="Normal"/>
    <w:next w:val="Normal"/>
    <w:link w:val="Naslov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ZaglavljeChar">
    <w:name w:val="Zaglavlje Char"/>
    <w:basedOn w:val="Zadanifontodlomka"/>
    <w:link w:val="Zaglavlje"/>
    <w:uiPriority w:val="21"/>
    <w:semiHidden/>
    <w:rsid w:val="00F70BE8"/>
    <w:rPr>
      <w:sz w:val="16"/>
    </w:rPr>
  </w:style>
  <w:style w:type="paragraph" w:styleId="Podnoje">
    <w:name w:val="footer"/>
    <w:basedOn w:val="Normal"/>
    <w:link w:val="PodnojeChar"/>
    <w:uiPriority w:val="21"/>
    <w:semiHidden/>
    <w:rsid w:val="00D21C5E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PodnojeChar">
    <w:name w:val="Podnožje Char"/>
    <w:basedOn w:val="Zadanifontodlomka"/>
    <w:link w:val="Podnoje"/>
    <w:uiPriority w:val="21"/>
    <w:semiHidden/>
    <w:rsid w:val="00F70BE8"/>
    <w:rPr>
      <w:sz w:val="14"/>
    </w:rPr>
  </w:style>
  <w:style w:type="character" w:customStyle="1" w:styleId="Naslov1Char">
    <w:name w:val="Naslov 1 Char"/>
    <w:basedOn w:val="Zadanifontodlomka"/>
    <w:link w:val="Naslov1"/>
    <w:uiPriority w:val="1"/>
    <w:rsid w:val="00D15F00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D15F00"/>
    <w:rPr>
      <w:rFonts w:eastAsiaTheme="majorEastAsia" w:cstheme="majorBidi"/>
      <w:b/>
      <w:bCs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2E74A4"/>
    <w:rPr>
      <w:rFonts w:eastAsiaTheme="majorEastAsia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004865"/>
    <w:rPr>
      <w:rFonts w:eastAsiaTheme="majorEastAsia" w:cstheme="majorBidi"/>
      <w:b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Naslov">
    <w:name w:val="Title"/>
    <w:basedOn w:val="Normal"/>
    <w:next w:val="Normal"/>
    <w:link w:val="Naslov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Podnaslov">
    <w:name w:val="Subtitle"/>
    <w:basedOn w:val="Normal"/>
    <w:next w:val="Normal"/>
    <w:link w:val="Podnaslov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PodnaslovChar">
    <w:name w:val="Podnaslov Char"/>
    <w:basedOn w:val="Zadanifontodlomka"/>
    <w:link w:val="Podnaslov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Neupadljivoisticanje">
    <w:name w:val="Subtle Emphasis"/>
    <w:basedOn w:val="Zadanifontodlomka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19"/>
    <w:semiHidden/>
    <w:rsid w:val="009E4B94"/>
    <w:rPr>
      <w:b/>
      <w:bCs/>
      <w:i/>
      <w:iCs/>
      <w:color w:val="auto"/>
    </w:rPr>
  </w:style>
  <w:style w:type="character" w:styleId="Naglaeno">
    <w:name w:val="Strong"/>
    <w:basedOn w:val="Zadanifontodlomka"/>
    <w:uiPriority w:val="19"/>
    <w:semiHidden/>
    <w:rsid w:val="009E4B94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19"/>
    <w:semiHidden/>
    <w:rsid w:val="00004865"/>
    <w:rPr>
      <w:b/>
      <w:bCs/>
      <w:i/>
      <w:iCs/>
    </w:rPr>
  </w:style>
  <w:style w:type="character" w:styleId="Neupadljivareferenca">
    <w:name w:val="Subtle Reference"/>
    <w:basedOn w:val="Zadanifontodlomka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staknutareferenca">
    <w:name w:val="Intense Reference"/>
    <w:basedOn w:val="Zadanifontodlomka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Opisslike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Sadraj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Sadraj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Sadraj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Sadraj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Sadraj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Sadraj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Sadraj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Sadraj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Sadraj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Naslov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a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Tekstkrajnjebiljeke">
    <w:name w:val="endnote text"/>
    <w:basedOn w:val="Normal"/>
    <w:link w:val="Tekstkrajnjebiljek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krajnjebiljekeChar">
    <w:name w:val="Tekst krajnje bilješke Char"/>
    <w:basedOn w:val="Zadanifontodlomka"/>
    <w:link w:val="Tekstkrajnjebiljeke"/>
    <w:uiPriority w:val="21"/>
    <w:semiHidden/>
    <w:rsid w:val="00004865"/>
    <w:rPr>
      <w:sz w:val="16"/>
      <w:szCs w:val="20"/>
    </w:rPr>
  </w:style>
  <w:style w:type="character" w:styleId="Referencakrajnjebiljeke">
    <w:name w:val="endnote reference"/>
    <w:basedOn w:val="Zadanifontodlomka"/>
    <w:uiPriority w:val="21"/>
    <w:semiHidden/>
    <w:rsid w:val="009E4B94"/>
    <w:rPr>
      <w:vertAlign w:val="superscript"/>
    </w:rPr>
  </w:style>
  <w:style w:type="paragraph" w:styleId="Tekstfusnote">
    <w:name w:val="footnote text"/>
    <w:basedOn w:val="Normal"/>
    <w:link w:val="Tekstfusnot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21"/>
    <w:semiHidden/>
    <w:rsid w:val="00F70BE8"/>
    <w:rPr>
      <w:sz w:val="16"/>
    </w:rPr>
  </w:style>
  <w:style w:type="paragraph" w:styleId="Grafikeoznake">
    <w:name w:val="List Bullet"/>
    <w:basedOn w:val="Normal"/>
    <w:uiPriority w:val="2"/>
    <w:qFormat/>
    <w:rsid w:val="006B30A9"/>
    <w:pPr>
      <w:numPr>
        <w:numId w:val="13"/>
      </w:numPr>
      <w:contextualSpacing/>
    </w:pPr>
  </w:style>
  <w:style w:type="paragraph" w:styleId="Brojevi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Brojstranice">
    <w:name w:val="page number"/>
    <w:basedOn w:val="Zadanifontodlomka"/>
    <w:uiPriority w:val="21"/>
    <w:semiHidden/>
    <w:rsid w:val="005A1F00"/>
    <w:rPr>
      <w:sz w:val="20"/>
    </w:rPr>
  </w:style>
  <w:style w:type="paragraph" w:customStyle="1" w:styleId="Template">
    <w:name w:val="Template"/>
    <w:uiPriority w:val="8"/>
    <w:semiHidden/>
    <w:rsid w:val="00D21C5E"/>
    <w:pPr>
      <w:spacing w:line="28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21C5E"/>
    <w:pPr>
      <w:tabs>
        <w:tab w:val="left" w:pos="567"/>
      </w:tabs>
      <w:suppressAutoHyphens/>
      <w:ind w:left="567" w:right="567"/>
      <w:jc w:val="center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Naslovtabliceizvora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icaslika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Potpis">
    <w:name w:val="Signature"/>
    <w:basedOn w:val="Normal"/>
    <w:link w:val="PotpisChar"/>
    <w:uiPriority w:val="99"/>
    <w:semiHidden/>
    <w:rsid w:val="00424709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70BE8"/>
  </w:style>
  <w:style w:type="character" w:styleId="Tekstrezerviranogmjesta">
    <w:name w:val="Placeholder Text"/>
    <w:basedOn w:val="Zadanifontodlomka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Naslovknjige">
    <w:name w:val="Book Title"/>
    <w:basedOn w:val="Zadanifontodlomka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icaizvora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Obinouvueno">
    <w:name w:val="Normal Indent"/>
    <w:basedOn w:val="Normal"/>
    <w:semiHidden/>
    <w:rsid w:val="005A28D4"/>
    <w:pPr>
      <w:ind w:left="1134"/>
    </w:pPr>
  </w:style>
  <w:style w:type="table" w:styleId="Reetkatablice">
    <w:name w:val="Table Grid"/>
    <w:basedOn w:val="Obinatablica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D15F00"/>
    <w:pPr>
      <w:spacing w:after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A7646F"/>
    <w:pPr>
      <w:spacing w:after="85"/>
      <w:contextualSpacing/>
    </w:pPr>
    <w:rPr>
      <w:b/>
    </w:rPr>
  </w:style>
  <w:style w:type="paragraph" w:customStyle="1" w:styleId="Template-Dato">
    <w:name w:val="Template - Dato"/>
    <w:basedOn w:val="Template"/>
    <w:uiPriority w:val="8"/>
    <w:semiHidden/>
    <w:rsid w:val="00D15F00"/>
    <w:pPr>
      <w:jc w:val="right"/>
    </w:pPr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F94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048"/>
    <w:rPr>
      <w:rFonts w:ascii="Segoe UI" w:hAnsi="Segoe UI" w:cs="Segoe UI"/>
      <w:sz w:val="18"/>
      <w:szCs w:val="18"/>
      <w:lang w:val="hr-HR"/>
    </w:rPr>
  </w:style>
  <w:style w:type="paragraph" w:styleId="Bibliografija">
    <w:name w:val="Bibliography"/>
    <w:basedOn w:val="Normal"/>
    <w:next w:val="Normal"/>
    <w:uiPriority w:val="99"/>
    <w:semiHidden/>
    <w:rsid w:val="00F94048"/>
  </w:style>
  <w:style w:type="paragraph" w:styleId="Tijeloteksta">
    <w:name w:val="Body Text"/>
    <w:basedOn w:val="Normal"/>
    <w:link w:val="TijelotekstaChar"/>
    <w:uiPriority w:val="99"/>
    <w:semiHidden/>
    <w:rsid w:val="00F9404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94048"/>
    <w:rPr>
      <w:lang w:val="hr-HR"/>
    </w:rPr>
  </w:style>
  <w:style w:type="paragraph" w:styleId="Tijeloteksta2">
    <w:name w:val="Body Text 2"/>
    <w:basedOn w:val="Normal"/>
    <w:link w:val="Tijeloteksta2Char"/>
    <w:uiPriority w:val="99"/>
    <w:semiHidden/>
    <w:rsid w:val="00F9404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94048"/>
    <w:rPr>
      <w:lang w:val="hr-HR"/>
    </w:rPr>
  </w:style>
  <w:style w:type="paragraph" w:styleId="Tijeloteksta3">
    <w:name w:val="Body Text 3"/>
    <w:basedOn w:val="Normal"/>
    <w:link w:val="Tijeloteksta3Char"/>
    <w:uiPriority w:val="99"/>
    <w:semiHidden/>
    <w:rsid w:val="00F9404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94048"/>
    <w:rPr>
      <w:sz w:val="16"/>
      <w:szCs w:val="16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rsid w:val="00F9404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94048"/>
    <w:rPr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F9404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4048"/>
    <w:rPr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rsid w:val="00F94048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94048"/>
    <w:rPr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F940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94048"/>
    <w:rPr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F9404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94048"/>
    <w:rPr>
      <w:sz w:val="16"/>
      <w:szCs w:val="16"/>
      <w:lang w:val="hr-HR"/>
    </w:rPr>
  </w:style>
  <w:style w:type="paragraph" w:styleId="Zavretak">
    <w:name w:val="Closing"/>
    <w:basedOn w:val="Normal"/>
    <w:link w:val="ZavretakChar"/>
    <w:uiPriority w:val="99"/>
    <w:semiHidden/>
    <w:rsid w:val="00F94048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94048"/>
    <w:rPr>
      <w:lang w:val="hr-HR"/>
    </w:rPr>
  </w:style>
  <w:style w:type="table" w:styleId="Obojanareetka">
    <w:name w:val="Colorful Grid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rsid w:val="00F940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94048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404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940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048"/>
    <w:rPr>
      <w:b/>
      <w:bCs/>
      <w:lang w:val="hr-HR"/>
    </w:rPr>
  </w:style>
  <w:style w:type="table" w:styleId="Tamnipopis">
    <w:name w:val="Dark List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F94048"/>
  </w:style>
  <w:style w:type="character" w:customStyle="1" w:styleId="DatumChar">
    <w:name w:val="Datum Char"/>
    <w:basedOn w:val="Zadanifontodlomka"/>
    <w:link w:val="Datum"/>
    <w:uiPriority w:val="99"/>
    <w:semiHidden/>
    <w:rsid w:val="00F94048"/>
    <w:rPr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rsid w:val="00F9404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94048"/>
    <w:rPr>
      <w:rFonts w:ascii="Segoe UI" w:hAnsi="Segoe UI" w:cs="Segoe UI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rsid w:val="00F94048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94048"/>
    <w:rPr>
      <w:lang w:val="hr-HR"/>
    </w:rPr>
  </w:style>
  <w:style w:type="character" w:styleId="Istaknuto">
    <w:name w:val="Emphasis"/>
    <w:basedOn w:val="Zadanifontodlomka"/>
    <w:uiPriority w:val="19"/>
    <w:semiHidden/>
    <w:rsid w:val="00F94048"/>
    <w:rPr>
      <w:i/>
      <w:iCs/>
    </w:rPr>
  </w:style>
  <w:style w:type="paragraph" w:styleId="Adresaomotnice">
    <w:name w:val="envelope address"/>
    <w:basedOn w:val="Normal"/>
    <w:uiPriority w:val="99"/>
    <w:semiHidden/>
    <w:rsid w:val="00F940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rsid w:val="00F9404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21"/>
    <w:rsid w:val="003127F4"/>
    <w:rPr>
      <w:color w:val="auto"/>
      <w:u w:val="single"/>
    </w:rPr>
  </w:style>
  <w:style w:type="character" w:styleId="Referencafusnote">
    <w:name w:val="footnote reference"/>
    <w:basedOn w:val="Zadanifontodlomka"/>
    <w:uiPriority w:val="21"/>
    <w:semiHidden/>
    <w:rsid w:val="00F94048"/>
    <w:rPr>
      <w:vertAlign w:val="superscript"/>
    </w:rPr>
  </w:style>
  <w:style w:type="table" w:styleId="Svijetlatablicareetke1">
    <w:name w:val="Grid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rsid w:val="00F94048"/>
  </w:style>
  <w:style w:type="paragraph" w:styleId="HTML-adresa">
    <w:name w:val="HTML Address"/>
    <w:basedOn w:val="Normal"/>
    <w:link w:val="HTML-adresaChar"/>
    <w:uiPriority w:val="99"/>
    <w:semiHidden/>
    <w:rsid w:val="00F94048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94048"/>
    <w:rPr>
      <w:i/>
      <w:iCs/>
      <w:lang w:val="hr-HR"/>
    </w:rPr>
  </w:style>
  <w:style w:type="character" w:styleId="HTML-navod">
    <w:name w:val="HTML Cite"/>
    <w:basedOn w:val="Zadanifontodlomka"/>
    <w:uiPriority w:val="99"/>
    <w:semiHidden/>
    <w:rsid w:val="00F94048"/>
    <w:rPr>
      <w:i/>
      <w:iCs/>
    </w:rPr>
  </w:style>
  <w:style w:type="character" w:styleId="HTML-kod">
    <w:name w:val="HTML Code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rsid w:val="00F94048"/>
    <w:rPr>
      <w:i/>
      <w:iCs/>
    </w:rPr>
  </w:style>
  <w:style w:type="character" w:styleId="HTML-tipkovnica">
    <w:name w:val="HTML Keyboard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F94048"/>
    <w:pPr>
      <w:spacing w:line="240" w:lineRule="auto"/>
    </w:pPr>
    <w:rPr>
      <w:rFonts w:ascii="Consolas" w:hAnsi="Consolas" w:cs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94048"/>
    <w:rPr>
      <w:rFonts w:ascii="Consolas" w:hAnsi="Consolas" w:cs="Consolas"/>
      <w:lang w:val="hr-HR"/>
    </w:rPr>
  </w:style>
  <w:style w:type="character" w:styleId="HTML-primjer">
    <w:name w:val="HTML Sample"/>
    <w:basedOn w:val="Zadanifontodlomka"/>
    <w:uiPriority w:val="99"/>
    <w:semiHidden/>
    <w:rsid w:val="00F94048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rsid w:val="00F94048"/>
    <w:rPr>
      <w:i/>
      <w:iCs/>
    </w:rPr>
  </w:style>
  <w:style w:type="character" w:styleId="Hiperveza">
    <w:name w:val="Hyperlink"/>
    <w:basedOn w:val="Zadanifontodlomka"/>
    <w:uiPriority w:val="21"/>
    <w:rsid w:val="003127F4"/>
    <w:rPr>
      <w:color w:val="auto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F9404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F9404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F9404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F9404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F9404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F9404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F9404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F9404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F94048"/>
    <w:pPr>
      <w:spacing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rsid w:val="00F94048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9404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rsid w:val="00F94048"/>
  </w:style>
  <w:style w:type="paragraph" w:styleId="Popis">
    <w:name w:val="List"/>
    <w:basedOn w:val="Normal"/>
    <w:uiPriority w:val="99"/>
    <w:semiHidden/>
    <w:rsid w:val="00F9404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rsid w:val="00F9404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rsid w:val="00F9404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rsid w:val="00F9404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rsid w:val="00F94048"/>
    <w:pPr>
      <w:ind w:left="1415" w:hanging="283"/>
      <w:contextualSpacing/>
    </w:pPr>
  </w:style>
  <w:style w:type="paragraph" w:styleId="Grafikeoznake2">
    <w:name w:val="List Bullet 2"/>
    <w:basedOn w:val="Normal"/>
    <w:uiPriority w:val="2"/>
    <w:qFormat/>
    <w:rsid w:val="003127F4"/>
    <w:pPr>
      <w:numPr>
        <w:ilvl w:val="1"/>
        <w:numId w:val="13"/>
      </w:numPr>
      <w:contextualSpacing/>
    </w:pPr>
  </w:style>
  <w:style w:type="paragraph" w:styleId="Grafikeoznake3">
    <w:name w:val="List Bullet 3"/>
    <w:basedOn w:val="Normal"/>
    <w:uiPriority w:val="99"/>
    <w:semiHidden/>
    <w:rsid w:val="00F9404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rsid w:val="00F9404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rsid w:val="00F9404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rsid w:val="00F94048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rsid w:val="00F94048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rsid w:val="00F94048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rsid w:val="00F94048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rsid w:val="00F94048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rsid w:val="00F9404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rsid w:val="00F9404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rsid w:val="00F9404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rsid w:val="00F9404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qFormat/>
    <w:rsid w:val="00891E8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rsid w:val="00F9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94048"/>
    <w:rPr>
      <w:rFonts w:ascii="Consolas" w:hAnsi="Consolas" w:cs="Consolas"/>
      <w:lang w:val="hr-HR"/>
    </w:rPr>
  </w:style>
  <w:style w:type="table" w:styleId="Srednjareetka1">
    <w:name w:val="Medium Grid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rsid w:val="00F9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94048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styleId="Bezproreda">
    <w:name w:val="No Spacing"/>
    <w:uiPriority w:val="1"/>
    <w:qFormat/>
    <w:rsid w:val="00F94048"/>
    <w:pPr>
      <w:spacing w:line="240" w:lineRule="auto"/>
    </w:pPr>
  </w:style>
  <w:style w:type="paragraph" w:styleId="StandardWeb">
    <w:name w:val="Normal (Web)"/>
    <w:basedOn w:val="Normal"/>
    <w:uiPriority w:val="99"/>
    <w:semiHidden/>
    <w:rsid w:val="00F94048"/>
    <w:rPr>
      <w:rFonts w:ascii="Times New Roman" w:hAnsi="Times New Roman" w:cs="Times New Roman"/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rsid w:val="00F94048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94048"/>
    <w:rPr>
      <w:lang w:val="hr-HR"/>
    </w:rPr>
  </w:style>
  <w:style w:type="table" w:styleId="Obinatablica1">
    <w:name w:val="Plain Table 1"/>
    <w:basedOn w:val="Obinatablica"/>
    <w:uiPriority w:val="41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rsid w:val="00F940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94048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rsid w:val="00F94048"/>
  </w:style>
  <w:style w:type="character" w:customStyle="1" w:styleId="PozdravChar">
    <w:name w:val="Pozdrav Char"/>
    <w:basedOn w:val="Zadanifontodlomka"/>
    <w:link w:val="Pozdrav"/>
    <w:uiPriority w:val="99"/>
    <w:semiHidden/>
    <w:rsid w:val="00F94048"/>
    <w:rPr>
      <w:lang w:val="hr-HR"/>
    </w:rPr>
  </w:style>
  <w:style w:type="table" w:styleId="Tablicas3Defektima1">
    <w:name w:val="Table 3D effects 1"/>
    <w:basedOn w:val="Obinatablica"/>
    <w:uiPriority w:val="99"/>
    <w:semiHidden/>
    <w:unhideWhenUsed/>
    <w:rsid w:val="00F940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940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940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940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940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9404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9404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9404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9404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9404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9404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9404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940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940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9404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9404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9404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94048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opisnatablica1">
    <w:name w:val="Table List 1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940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940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940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940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9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uiPriority w:val="99"/>
    <w:semiHidden/>
    <w:unhideWhenUsed/>
    <w:rsid w:val="00F940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940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9404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infoheading">
    <w:name w:val="Memo info heading"/>
    <w:basedOn w:val="Normal"/>
    <w:uiPriority w:val="6"/>
    <w:rsid w:val="005B46F4"/>
    <w:pPr>
      <w:spacing w:after="85"/>
    </w:pPr>
    <w:rPr>
      <w:b/>
    </w:rPr>
  </w:style>
  <w:style w:type="paragraph" w:customStyle="1" w:styleId="MemoinfoText">
    <w:name w:val="Memo info Text"/>
    <w:basedOn w:val="Memoinfoheading"/>
    <w:uiPriority w:val="6"/>
    <w:rsid w:val="009726D9"/>
    <w:rPr>
      <w:b w:val="0"/>
    </w:rPr>
  </w:style>
  <w:style w:type="paragraph" w:customStyle="1" w:styleId="Overskrift1udennummer">
    <w:name w:val="Overskrift 1 uden nummer"/>
    <w:basedOn w:val="Naslov1"/>
    <w:next w:val="Normal"/>
    <w:uiPriority w:val="4"/>
    <w:qFormat/>
    <w:rsid w:val="00CF2B27"/>
    <w:pPr>
      <w:spacing w:before="0" w:after="120" w:line="240" w:lineRule="atLeast"/>
      <w:contextualSpacing w:val="0"/>
      <w:jc w:val="both"/>
    </w:pPr>
    <w:rPr>
      <w:rFonts w:ascii="Tahoma" w:hAnsi="Tahoma"/>
      <w:caps/>
      <w:sz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4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4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8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WorkgroupTemplates\BH%20letters%20&amp;%20memo\Memo_U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tman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0E7F-5C5D-4835-9A99-8955674B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Memo_UK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Tatjana Kvaternik Grubic</dc:creator>
  <cp:lastModifiedBy>Aleksandra Kovač</cp:lastModifiedBy>
  <cp:revision>2</cp:revision>
  <cp:lastPrinted>2018-05-16T09:50:00Z</cp:lastPrinted>
  <dcterms:created xsi:type="dcterms:W3CDTF">2018-05-21T11:14:00Z</dcterms:created>
  <dcterms:modified xsi:type="dcterms:W3CDTF">2018-05-21T11:14:00Z</dcterms:modified>
</cp:coreProperties>
</file>